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BD" w:rsidRDefault="00A80F2F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9B2CBD" w:rsidRDefault="00A80F2F" w:rsidP="00C57F38">
      <w:pPr>
        <w:rPr>
          <w:szCs w:val="28"/>
        </w:rPr>
      </w:pPr>
      <w:r>
        <w:rPr>
          <w:sz w:val="24"/>
        </w:rPr>
        <w:t>___________________ №________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7F38">
        <w:rPr>
          <w:sz w:val="24"/>
        </w:rPr>
        <w:t xml:space="preserve">      </w:t>
      </w:r>
      <w:bookmarkStart w:id="0" w:name="_GoBack"/>
      <w:bookmarkEnd w:id="0"/>
      <w:r w:rsidR="001667C1" w:rsidRPr="001667C1">
        <w:rPr>
          <w:szCs w:val="28"/>
        </w:rPr>
        <w:t>Проект</w:t>
      </w:r>
    </w:p>
    <w:p w:rsidR="009B2CBD" w:rsidRDefault="00A80F2F">
      <w:pPr>
        <w:ind w:firstLine="720"/>
        <w:jc w:val="both"/>
        <w:rPr>
          <w:sz w:val="24"/>
        </w:rPr>
      </w:pPr>
      <w:r>
        <w:rPr>
          <w:sz w:val="24"/>
        </w:rPr>
        <w:t>г. Барнаул</w:t>
      </w:r>
    </w:p>
    <w:p w:rsidR="009B2CBD" w:rsidRDefault="009B2CBD">
      <w:pPr>
        <w:jc w:val="center"/>
        <w:rPr>
          <w:sz w:val="20"/>
        </w:rPr>
      </w:pPr>
    </w:p>
    <w:p w:rsidR="001667C1" w:rsidRDefault="001667C1">
      <w:pPr>
        <w:jc w:val="center"/>
        <w:rPr>
          <w:sz w:val="20"/>
        </w:rPr>
      </w:pPr>
    </w:p>
    <w:p w:rsidR="009B2CBD" w:rsidRDefault="00A80F2F">
      <w:pPr>
        <w:ind w:right="5669"/>
        <w:jc w:val="both"/>
        <w:rPr>
          <w:szCs w:val="28"/>
        </w:rPr>
      </w:pPr>
      <w:r>
        <w:rPr>
          <w:szCs w:val="28"/>
        </w:rPr>
        <w:t>О</w:t>
      </w:r>
      <w:r w:rsidR="001667C1">
        <w:rPr>
          <w:szCs w:val="28"/>
        </w:rPr>
        <w:t xml:space="preserve"> проекте закона</w:t>
      </w:r>
      <w:r>
        <w:rPr>
          <w:szCs w:val="28"/>
        </w:rPr>
        <w:t xml:space="preserve"> Алтайского края </w:t>
      </w:r>
      <w:r>
        <w:rPr>
          <w:szCs w:val="28"/>
        </w:rPr>
        <w:br/>
        <w:t xml:space="preserve">«О внесении изменений в закон Алтайского края </w:t>
      </w:r>
      <w:r>
        <w:rPr>
          <w:rFonts w:eastAsia="Calibri"/>
          <w:szCs w:val="28"/>
          <w:lang w:eastAsia="en-US"/>
        </w:rPr>
        <w:t>«</w:t>
      </w:r>
      <w:r>
        <w:rPr>
          <w:szCs w:val="28"/>
        </w:rPr>
        <w:t xml:space="preserve">О порядке управления и распоряжения </w:t>
      </w:r>
      <w:r>
        <w:rPr>
          <w:szCs w:val="28"/>
        </w:rPr>
        <w:t>государственной собственностью Алтайского края</w:t>
      </w:r>
      <w:r>
        <w:rPr>
          <w:rFonts w:eastAsia="Calibri"/>
          <w:szCs w:val="28"/>
          <w:lang w:eastAsia="en-US"/>
        </w:rPr>
        <w:t>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9B2CBD">
        <w:tc>
          <w:tcPr>
            <w:tcW w:w="5069" w:type="dxa"/>
          </w:tcPr>
          <w:p w:rsidR="009B2CBD" w:rsidRDefault="009B2CBD"/>
        </w:tc>
        <w:tc>
          <w:tcPr>
            <w:tcW w:w="5069" w:type="dxa"/>
          </w:tcPr>
          <w:p w:rsidR="009B2CBD" w:rsidRDefault="009B2CBD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9B2CBD" w:rsidRDefault="009B2CBD">
      <w:pPr>
        <w:rPr>
          <w:sz w:val="2"/>
          <w:szCs w:val="2"/>
        </w:rPr>
      </w:pPr>
    </w:p>
    <w:p w:rsidR="009B2CBD" w:rsidRDefault="009B2CBD">
      <w:pPr>
        <w:rPr>
          <w:sz w:val="2"/>
          <w:szCs w:val="2"/>
        </w:rPr>
      </w:pPr>
    </w:p>
    <w:p w:rsidR="009B2CBD" w:rsidRDefault="009B2CBD">
      <w:pPr>
        <w:ind w:firstLine="540"/>
        <w:jc w:val="both"/>
        <w:rPr>
          <w:sz w:val="24"/>
          <w:szCs w:val="24"/>
        </w:rPr>
      </w:pPr>
    </w:p>
    <w:p w:rsidR="009B2CBD" w:rsidRDefault="00A80F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8" w:history="1">
        <w:r>
          <w:rPr>
            <w:szCs w:val="28"/>
          </w:rPr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B2CBD" w:rsidRDefault="009B2C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2CBD" w:rsidRDefault="00A80F2F">
      <w:pPr>
        <w:ind w:firstLine="709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9" w:history="1">
        <w:r>
          <w:rPr>
            <w:szCs w:val="28"/>
          </w:rPr>
          <w:t>закон</w:t>
        </w:r>
      </w:hyperlink>
      <w:r>
        <w:rPr>
          <w:szCs w:val="28"/>
        </w:rPr>
        <w:t>а Ал</w:t>
      </w:r>
      <w:r>
        <w:rPr>
          <w:szCs w:val="28"/>
        </w:rPr>
        <w:t>тайского края «О внесении изменений в закон Алтайского края «О порядке управления и распоряжения государственной собственностью Алтайского края».</w:t>
      </w:r>
    </w:p>
    <w:p w:rsidR="009B2CBD" w:rsidRDefault="009B2C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2CBD" w:rsidRDefault="009B2C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2CBD" w:rsidRDefault="009B2CB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B2CBD" w:rsidRDefault="00A80F2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9B2CBD" w:rsidRDefault="00A80F2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А.А. Романенко</w:t>
      </w:r>
    </w:p>
    <w:sectPr w:rsidR="009B2CBD">
      <w:headerReference w:type="even" r:id="rId10"/>
      <w:headerReference w:type="default" r:id="rId11"/>
      <w:headerReference w:type="first" r:id="rId12"/>
      <w:pgSz w:w="11907" w:h="16840"/>
      <w:pgMar w:top="993" w:right="567" w:bottom="993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2F" w:rsidRDefault="00A80F2F">
      <w:r>
        <w:separator/>
      </w:r>
    </w:p>
  </w:endnote>
  <w:endnote w:type="continuationSeparator" w:id="0">
    <w:p w:rsidR="00A80F2F" w:rsidRDefault="00A8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2F" w:rsidRDefault="00A80F2F">
      <w:r>
        <w:separator/>
      </w:r>
    </w:p>
  </w:footnote>
  <w:footnote w:type="continuationSeparator" w:id="0">
    <w:p w:rsidR="00A80F2F" w:rsidRDefault="00A80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BD" w:rsidRDefault="00A80F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B2CBD" w:rsidRDefault="009B2CB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BD" w:rsidRDefault="00A80F2F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9B2CBD" w:rsidRDefault="009B2CBD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9B2CBD" w:rsidRDefault="009B2CBD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9B2CBD">
      <w:tc>
        <w:tcPr>
          <w:tcW w:w="10031" w:type="dxa"/>
        </w:tcPr>
        <w:p w:rsidR="009B2CBD" w:rsidRDefault="00A80F2F">
          <w:pPr>
            <w:pStyle w:val="a3"/>
            <w:jc w:val="center"/>
            <w:rPr>
              <w:lang w:val="en-US"/>
            </w:rPr>
          </w:pPr>
          <w:r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62138305" r:id="rId2"/>
            </w:object>
          </w:r>
        </w:p>
        <w:p w:rsidR="009B2CBD" w:rsidRDefault="009B2CBD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9B2CBD" w:rsidRDefault="00A80F2F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9B2CBD" w:rsidRDefault="009B2CBD">
          <w:pPr>
            <w:jc w:val="center"/>
            <w:rPr>
              <w:sz w:val="6"/>
            </w:rPr>
          </w:pPr>
        </w:p>
        <w:p w:rsidR="009B2CBD" w:rsidRDefault="00A80F2F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9B2CBD" w:rsidRDefault="00A80F2F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9B2CBD" w:rsidRDefault="009B2CBD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A7AED"/>
    <w:multiLevelType w:val="hybridMultilevel"/>
    <w:tmpl w:val="1C34390E"/>
    <w:lvl w:ilvl="0" w:tplc="15A22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CBD"/>
    <w:rsid w:val="001667C1"/>
    <w:rsid w:val="009B2CBD"/>
    <w:rsid w:val="00A80F2F"/>
    <w:rsid w:val="00C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AF3182-6E37-4BDB-8FB6-A581A8CD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CF36A5A79C4183FEC9B1443C588D1073CD1BF86E35EE91AE8BF415C042EvF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87CA541B831954FD26C57515B00267E5FD22384B090EC95F1AE6E0D2FEF70FJ374B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40;&#1050;&#1047;&#1057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63BF-6F4B-446F-A627-E515C45B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Светлана Александровна Краева</cp:lastModifiedBy>
  <cp:revision>7</cp:revision>
  <cp:lastPrinted>2017-07-21T03:18:00Z</cp:lastPrinted>
  <dcterms:created xsi:type="dcterms:W3CDTF">2017-07-18T10:16:00Z</dcterms:created>
  <dcterms:modified xsi:type="dcterms:W3CDTF">2017-07-21T03:30:00Z</dcterms:modified>
</cp:coreProperties>
</file>